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13" w:rsidRDefault="009E2D13" w:rsidP="00DE414E">
      <w:pPr>
        <w:jc w:val="center"/>
        <w:rPr>
          <w:sz w:val="28"/>
          <w:szCs w:val="28"/>
        </w:rPr>
      </w:pPr>
      <w:r w:rsidRPr="00E22321">
        <w:rPr>
          <w:b/>
          <w:sz w:val="28"/>
          <w:szCs w:val="28"/>
        </w:rPr>
        <w:t xml:space="preserve">Ханты-Мансийский автономный округ-Югра                                                 Ханты-Мансийский район                                                                                 </w:t>
      </w:r>
      <w:r w:rsidRPr="00E22321">
        <w:rPr>
          <w:sz w:val="28"/>
          <w:szCs w:val="28"/>
        </w:rPr>
        <w:t>МУНИЦ</w:t>
      </w:r>
      <w:r w:rsidRPr="00E22321">
        <w:rPr>
          <w:sz w:val="28"/>
          <w:szCs w:val="28"/>
        </w:rPr>
        <w:t>И</w:t>
      </w:r>
      <w:r w:rsidRPr="00E22321">
        <w:rPr>
          <w:sz w:val="28"/>
          <w:szCs w:val="28"/>
        </w:rPr>
        <w:t>ПАЛЬНОЕ ОБРАЗОВАНИЕ</w:t>
      </w:r>
      <w:r w:rsidRPr="00E22321">
        <w:rPr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E22321">
        <w:rPr>
          <w:sz w:val="28"/>
          <w:szCs w:val="28"/>
        </w:rPr>
        <w:t>СЕЛЬСКОЕ ПОСЕЛЕНИЕ КЕДРОВЫЙ</w:t>
      </w:r>
    </w:p>
    <w:p w:rsidR="009E2D13" w:rsidRPr="00E22321" w:rsidRDefault="009E2D13" w:rsidP="00DE414E">
      <w:pPr>
        <w:jc w:val="center"/>
        <w:rPr>
          <w:b/>
          <w:sz w:val="28"/>
          <w:szCs w:val="28"/>
        </w:rPr>
      </w:pPr>
    </w:p>
    <w:p w:rsidR="009E2D13" w:rsidRDefault="009E2D13" w:rsidP="00DE414E">
      <w:pPr>
        <w:jc w:val="center"/>
        <w:rPr>
          <w:sz w:val="28"/>
          <w:szCs w:val="28"/>
        </w:rPr>
      </w:pPr>
      <w:r w:rsidRPr="00E22321">
        <w:rPr>
          <w:sz w:val="28"/>
          <w:szCs w:val="28"/>
        </w:rPr>
        <w:t>АДМИНИСТРАЦИЯ СЕЛЬСКОГО   ПОСЕЛЕНИЯ</w:t>
      </w:r>
    </w:p>
    <w:p w:rsidR="009E2D13" w:rsidRPr="00E22321" w:rsidRDefault="009E2D13" w:rsidP="00DE414E">
      <w:pPr>
        <w:jc w:val="center"/>
        <w:rPr>
          <w:sz w:val="28"/>
          <w:szCs w:val="28"/>
        </w:rPr>
      </w:pPr>
    </w:p>
    <w:p w:rsidR="009E2D13" w:rsidRPr="00E22321" w:rsidRDefault="009E2D13" w:rsidP="00DE414E">
      <w:pPr>
        <w:jc w:val="center"/>
        <w:rPr>
          <w:spacing w:val="24"/>
          <w:sz w:val="28"/>
          <w:szCs w:val="28"/>
        </w:rPr>
      </w:pPr>
      <w:r w:rsidRPr="00E22321">
        <w:rPr>
          <w:spacing w:val="24"/>
          <w:sz w:val="28"/>
          <w:szCs w:val="28"/>
        </w:rPr>
        <w:t>ПОСТАНОВЛЕНИЕ</w:t>
      </w:r>
    </w:p>
    <w:p w:rsidR="009E2D13" w:rsidRPr="001A3BF0" w:rsidRDefault="009E2D13" w:rsidP="001A3BF0">
      <w:pPr>
        <w:rPr>
          <w:sz w:val="28"/>
          <w:szCs w:val="28"/>
        </w:rPr>
      </w:pPr>
    </w:p>
    <w:p w:rsidR="009E2D13" w:rsidRPr="00DE414E" w:rsidRDefault="009E2D13" w:rsidP="00DE414E">
      <w:pPr>
        <w:tabs>
          <w:tab w:val="left" w:pos="2205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от   </w:t>
      </w:r>
      <w:r w:rsidRPr="00AD6078">
        <w:rPr>
          <w:sz w:val="28"/>
          <w:szCs w:val="28"/>
        </w:rPr>
        <w:t>27.02.2019</w:t>
      </w:r>
      <w:r>
        <w:rPr>
          <w:color w:val="FF0000"/>
          <w:sz w:val="28"/>
          <w:szCs w:val="28"/>
        </w:rPr>
        <w:tab/>
        <w:t xml:space="preserve">                                                                                      </w:t>
      </w:r>
      <w:r>
        <w:rPr>
          <w:sz w:val="28"/>
          <w:szCs w:val="28"/>
        </w:rPr>
        <w:t>№7</w:t>
      </w:r>
    </w:p>
    <w:p w:rsidR="009E2D13" w:rsidRDefault="009E2D13" w:rsidP="001A3BF0">
      <w:pPr>
        <w:rPr>
          <w:sz w:val="28"/>
          <w:szCs w:val="28"/>
        </w:rPr>
      </w:pPr>
      <w:r>
        <w:rPr>
          <w:sz w:val="28"/>
          <w:szCs w:val="28"/>
        </w:rPr>
        <w:t>п. Кедровый</w:t>
      </w:r>
    </w:p>
    <w:p w:rsidR="009E2D13" w:rsidRPr="001A3BF0" w:rsidRDefault="009E2D13" w:rsidP="001A3BF0">
      <w:pPr>
        <w:rPr>
          <w:sz w:val="28"/>
          <w:szCs w:val="28"/>
        </w:rPr>
      </w:pPr>
    </w:p>
    <w:p w:rsidR="009E2D13" w:rsidRDefault="009E2D13" w:rsidP="001A3BF0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9E2D13" w:rsidRDefault="009E2D13" w:rsidP="001A3BF0">
      <w:pPr>
        <w:rPr>
          <w:sz w:val="28"/>
          <w:szCs w:val="28"/>
        </w:rPr>
      </w:pPr>
      <w:r>
        <w:rPr>
          <w:sz w:val="28"/>
          <w:szCs w:val="28"/>
        </w:rPr>
        <w:t xml:space="preserve">в положение об установлении </w:t>
      </w:r>
    </w:p>
    <w:p w:rsidR="009E2D13" w:rsidRDefault="009E2D13" w:rsidP="001A3BF0">
      <w:pPr>
        <w:rPr>
          <w:sz w:val="28"/>
          <w:szCs w:val="28"/>
        </w:rPr>
      </w:pPr>
      <w:r>
        <w:rPr>
          <w:sz w:val="28"/>
          <w:szCs w:val="28"/>
        </w:rPr>
        <w:t>системы оплаты труда работников</w:t>
      </w:r>
      <w:r w:rsidRPr="001A3BF0">
        <w:rPr>
          <w:sz w:val="28"/>
          <w:szCs w:val="28"/>
        </w:rPr>
        <w:t xml:space="preserve">  МКУК </w:t>
      </w:r>
    </w:p>
    <w:p w:rsidR="009E2D13" w:rsidRDefault="009E2D13" w:rsidP="001A3BF0">
      <w:pPr>
        <w:rPr>
          <w:sz w:val="28"/>
          <w:szCs w:val="28"/>
        </w:rPr>
      </w:pPr>
      <w:r w:rsidRPr="001A3BF0">
        <w:rPr>
          <w:sz w:val="28"/>
          <w:szCs w:val="28"/>
        </w:rPr>
        <w:t xml:space="preserve">«СДК и Д» сельского </w:t>
      </w:r>
    </w:p>
    <w:p w:rsidR="009E2D13" w:rsidRPr="001A3BF0" w:rsidRDefault="009E2D13" w:rsidP="001A3BF0">
      <w:pPr>
        <w:rPr>
          <w:sz w:val="28"/>
          <w:szCs w:val="28"/>
        </w:rPr>
      </w:pPr>
      <w:r w:rsidRPr="001A3BF0">
        <w:rPr>
          <w:sz w:val="28"/>
          <w:szCs w:val="28"/>
        </w:rPr>
        <w:t>поселения Кедровый</w:t>
      </w:r>
    </w:p>
    <w:p w:rsidR="009E2D13" w:rsidRDefault="009E2D13" w:rsidP="001A3BF0">
      <w:pPr>
        <w:ind w:firstLine="720"/>
        <w:rPr>
          <w:sz w:val="28"/>
          <w:szCs w:val="28"/>
        </w:rPr>
      </w:pPr>
    </w:p>
    <w:p w:rsidR="009E2D13" w:rsidRDefault="009E2D13" w:rsidP="001A3BF0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Согласно Постановления правительства Ханты-Мансийского автономного округа –Югры от 21.12.2018г №-475-п  «Об увеличении фонда оплаты труда государственных учреждений Ханты-Мансийского автономного округа - Югры»</w:t>
      </w:r>
    </w:p>
    <w:p w:rsidR="009E2D13" w:rsidRDefault="009E2D13" w:rsidP="001A3BF0">
      <w:pPr>
        <w:ind w:firstLine="720"/>
        <w:rPr>
          <w:sz w:val="28"/>
          <w:szCs w:val="28"/>
        </w:rPr>
      </w:pPr>
    </w:p>
    <w:p w:rsidR="009E2D13" w:rsidRPr="001A3BF0" w:rsidRDefault="009E2D13" w:rsidP="00E12A4E">
      <w:pPr>
        <w:rPr>
          <w:sz w:val="28"/>
          <w:szCs w:val="28"/>
        </w:rPr>
      </w:pPr>
      <w:r>
        <w:rPr>
          <w:sz w:val="28"/>
          <w:szCs w:val="28"/>
        </w:rPr>
        <w:t xml:space="preserve">      1.Внести в положение «Об установлении системы оплаты труда работников</w:t>
      </w:r>
      <w:r w:rsidRPr="001A3BF0">
        <w:rPr>
          <w:sz w:val="28"/>
          <w:szCs w:val="28"/>
        </w:rPr>
        <w:t xml:space="preserve">  М</w:t>
      </w:r>
      <w:r>
        <w:rPr>
          <w:sz w:val="28"/>
          <w:szCs w:val="28"/>
        </w:rPr>
        <w:t xml:space="preserve">униипального </w:t>
      </w:r>
      <w:r w:rsidRPr="001A3BF0">
        <w:rPr>
          <w:sz w:val="28"/>
          <w:szCs w:val="28"/>
        </w:rPr>
        <w:t>К</w:t>
      </w:r>
      <w:r>
        <w:rPr>
          <w:sz w:val="28"/>
          <w:szCs w:val="28"/>
        </w:rPr>
        <w:t xml:space="preserve">азенного </w:t>
      </w:r>
      <w:r w:rsidRPr="001A3BF0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чреждения </w:t>
      </w:r>
      <w:r w:rsidRPr="001A3BF0">
        <w:rPr>
          <w:sz w:val="28"/>
          <w:szCs w:val="28"/>
        </w:rPr>
        <w:t>К</w:t>
      </w:r>
      <w:r>
        <w:rPr>
          <w:sz w:val="28"/>
          <w:szCs w:val="28"/>
        </w:rPr>
        <w:t xml:space="preserve">ультуры </w:t>
      </w:r>
      <w:r w:rsidRPr="001A3BF0">
        <w:rPr>
          <w:sz w:val="28"/>
          <w:szCs w:val="28"/>
        </w:rPr>
        <w:t xml:space="preserve"> «С</w:t>
      </w:r>
      <w:r>
        <w:rPr>
          <w:sz w:val="28"/>
          <w:szCs w:val="28"/>
        </w:rPr>
        <w:t xml:space="preserve">ельский  </w:t>
      </w:r>
      <w:r w:rsidRPr="001A3BF0">
        <w:rPr>
          <w:sz w:val="28"/>
          <w:szCs w:val="28"/>
        </w:rPr>
        <w:t>Д</w:t>
      </w:r>
      <w:r>
        <w:rPr>
          <w:sz w:val="28"/>
          <w:szCs w:val="28"/>
        </w:rPr>
        <w:t xml:space="preserve">ом </w:t>
      </w:r>
      <w:r w:rsidRPr="001A3BF0">
        <w:rPr>
          <w:sz w:val="28"/>
          <w:szCs w:val="28"/>
        </w:rPr>
        <w:t>К</w:t>
      </w:r>
      <w:r>
        <w:rPr>
          <w:sz w:val="28"/>
          <w:szCs w:val="28"/>
        </w:rPr>
        <w:t xml:space="preserve">ультуры </w:t>
      </w:r>
      <w:r w:rsidRPr="001A3BF0">
        <w:rPr>
          <w:sz w:val="28"/>
          <w:szCs w:val="28"/>
        </w:rPr>
        <w:t xml:space="preserve"> и Д</w:t>
      </w:r>
      <w:r>
        <w:rPr>
          <w:sz w:val="28"/>
          <w:szCs w:val="28"/>
        </w:rPr>
        <w:t xml:space="preserve">осуга </w:t>
      </w:r>
      <w:r w:rsidRPr="001A3BF0">
        <w:rPr>
          <w:sz w:val="28"/>
          <w:szCs w:val="28"/>
        </w:rPr>
        <w:t>» сельского поселения Кедровый</w:t>
      </w:r>
      <w:r>
        <w:rPr>
          <w:sz w:val="28"/>
          <w:szCs w:val="28"/>
        </w:rPr>
        <w:t>(</w:t>
      </w:r>
      <w:r w:rsidRPr="001A3BF0">
        <w:rPr>
          <w:sz w:val="28"/>
          <w:szCs w:val="28"/>
        </w:rPr>
        <w:t>МКУК «СДК и Д»</w:t>
      </w:r>
      <w:r>
        <w:rPr>
          <w:sz w:val="28"/>
          <w:szCs w:val="28"/>
        </w:rPr>
        <w:t>).</w:t>
      </w:r>
    </w:p>
    <w:p w:rsidR="009E2D13" w:rsidRDefault="009E2D13" w:rsidP="00D04C81">
      <w:pPr>
        <w:rPr>
          <w:sz w:val="28"/>
          <w:szCs w:val="28"/>
        </w:rPr>
      </w:pPr>
    </w:p>
    <w:p w:rsidR="009E2D13" w:rsidRDefault="009E2D13" w:rsidP="00D04C81">
      <w:pPr>
        <w:rPr>
          <w:sz w:val="28"/>
          <w:szCs w:val="28"/>
        </w:rPr>
      </w:pPr>
      <w:r>
        <w:rPr>
          <w:sz w:val="28"/>
          <w:szCs w:val="28"/>
        </w:rPr>
        <w:t>2. Раздел 2 «Основные условия оплаты труда пункты-12, 13,14, изложить в редакции согласно приложения1 к данному распоряжению)</w:t>
      </w:r>
    </w:p>
    <w:p w:rsidR="009E2D13" w:rsidRDefault="009E2D13" w:rsidP="00783B9F">
      <w:pPr>
        <w:jc w:val="both"/>
        <w:rPr>
          <w:sz w:val="28"/>
          <w:szCs w:val="28"/>
        </w:rPr>
      </w:pPr>
    </w:p>
    <w:p w:rsidR="009E2D13" w:rsidRPr="001A3BF0" w:rsidRDefault="009E2D13" w:rsidP="00783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Pr="00783B9F">
        <w:rPr>
          <w:sz w:val="28"/>
          <w:szCs w:val="28"/>
        </w:rPr>
        <w:t>.</w:t>
      </w:r>
      <w:r>
        <w:rPr>
          <w:sz w:val="28"/>
          <w:szCs w:val="28"/>
        </w:rPr>
        <w:t xml:space="preserve">Финансово-экономическому сектору администрации  с\п Кедровый произвести перерасчет заработной платы сотрудников </w:t>
      </w:r>
      <w:r w:rsidRPr="001A3BF0">
        <w:rPr>
          <w:sz w:val="28"/>
          <w:szCs w:val="28"/>
        </w:rPr>
        <w:t>МКУК «СДК и Д» сельского поселения Кедровый</w:t>
      </w:r>
      <w:r>
        <w:rPr>
          <w:sz w:val="28"/>
          <w:szCs w:val="28"/>
        </w:rPr>
        <w:t xml:space="preserve"> с 1января 2019г.</w:t>
      </w:r>
    </w:p>
    <w:p w:rsidR="009E2D13" w:rsidRDefault="009E2D13" w:rsidP="00783B9F">
      <w:pPr>
        <w:jc w:val="both"/>
        <w:rPr>
          <w:sz w:val="28"/>
          <w:szCs w:val="28"/>
        </w:rPr>
      </w:pPr>
    </w:p>
    <w:p w:rsidR="009E2D13" w:rsidRDefault="009E2D13" w:rsidP="00783B9F">
      <w:pPr>
        <w:jc w:val="both"/>
        <w:rPr>
          <w:sz w:val="28"/>
          <w:szCs w:val="28"/>
        </w:rPr>
      </w:pPr>
      <w:r w:rsidRPr="001A3BF0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Pr="001A3BF0">
        <w:rPr>
          <w:sz w:val="28"/>
          <w:szCs w:val="28"/>
        </w:rPr>
        <w:t xml:space="preserve"> Контроль за выполнением   распоряжения оставляю за собой.</w:t>
      </w:r>
    </w:p>
    <w:p w:rsidR="009E2D13" w:rsidRPr="001A3BF0" w:rsidRDefault="009E2D13" w:rsidP="00783B9F">
      <w:pPr>
        <w:jc w:val="both"/>
        <w:rPr>
          <w:sz w:val="28"/>
          <w:szCs w:val="28"/>
        </w:rPr>
      </w:pPr>
    </w:p>
    <w:p w:rsidR="009E2D13" w:rsidRPr="001A3BF0" w:rsidRDefault="009E2D13" w:rsidP="001A3BF0">
      <w:pPr>
        <w:rPr>
          <w:sz w:val="28"/>
          <w:szCs w:val="28"/>
        </w:rPr>
      </w:pPr>
    </w:p>
    <w:p w:rsidR="009E2D13" w:rsidRDefault="009E2D13" w:rsidP="001A3BF0">
      <w:pPr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Pr="001A3BF0">
        <w:rPr>
          <w:sz w:val="28"/>
          <w:szCs w:val="28"/>
        </w:rPr>
        <w:t xml:space="preserve"> сельского </w:t>
      </w:r>
    </w:p>
    <w:p w:rsidR="009E2D13" w:rsidRPr="001A3BF0" w:rsidRDefault="009E2D13" w:rsidP="001A3BF0">
      <w:pPr>
        <w:rPr>
          <w:sz w:val="22"/>
          <w:szCs w:val="22"/>
        </w:rPr>
      </w:pPr>
      <w:r>
        <w:rPr>
          <w:sz w:val="28"/>
          <w:szCs w:val="28"/>
        </w:rPr>
        <w:t>п</w:t>
      </w:r>
      <w:r w:rsidRPr="001A3BF0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 Кедровый</w:t>
      </w:r>
      <w:r w:rsidRPr="001A3BF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     Л.Н.Серединская</w:t>
      </w:r>
      <w:r w:rsidRPr="001A3BF0">
        <w:rPr>
          <w:sz w:val="28"/>
          <w:szCs w:val="28"/>
        </w:rPr>
        <w:t xml:space="preserve">                                           </w:t>
      </w:r>
    </w:p>
    <w:p w:rsidR="009E2D13" w:rsidRDefault="009E2D13" w:rsidP="001A3BF0">
      <w:pPr>
        <w:jc w:val="right"/>
        <w:rPr>
          <w:b/>
          <w:sz w:val="28"/>
          <w:szCs w:val="28"/>
        </w:rPr>
      </w:pPr>
    </w:p>
    <w:p w:rsidR="009E2D13" w:rsidRDefault="009E2D13" w:rsidP="001A3BF0">
      <w:pPr>
        <w:jc w:val="right"/>
        <w:rPr>
          <w:b/>
          <w:sz w:val="28"/>
          <w:szCs w:val="28"/>
        </w:rPr>
      </w:pPr>
    </w:p>
    <w:p w:rsidR="009E2D13" w:rsidRDefault="009E2D13" w:rsidP="00C62333">
      <w:pPr>
        <w:rPr>
          <w:b/>
          <w:sz w:val="28"/>
          <w:szCs w:val="28"/>
        </w:rPr>
      </w:pPr>
    </w:p>
    <w:p w:rsidR="009E2D13" w:rsidRDefault="009E2D13" w:rsidP="001A3BF0">
      <w:pPr>
        <w:jc w:val="right"/>
        <w:rPr>
          <w:b/>
          <w:sz w:val="28"/>
          <w:szCs w:val="28"/>
        </w:rPr>
      </w:pPr>
    </w:p>
    <w:p w:rsidR="009E2D13" w:rsidRDefault="009E2D13" w:rsidP="001A3BF0">
      <w:pPr>
        <w:jc w:val="right"/>
        <w:rPr>
          <w:sz w:val="28"/>
          <w:szCs w:val="28"/>
        </w:rPr>
      </w:pPr>
    </w:p>
    <w:p w:rsidR="009E2D13" w:rsidRDefault="009E2D13" w:rsidP="001A3BF0">
      <w:pPr>
        <w:jc w:val="right"/>
        <w:rPr>
          <w:sz w:val="28"/>
          <w:szCs w:val="28"/>
        </w:rPr>
      </w:pPr>
    </w:p>
    <w:p w:rsidR="009E2D13" w:rsidRPr="00D04C81" w:rsidRDefault="009E2D13" w:rsidP="001A3BF0">
      <w:pPr>
        <w:jc w:val="right"/>
        <w:rPr>
          <w:sz w:val="28"/>
          <w:szCs w:val="28"/>
        </w:rPr>
      </w:pPr>
      <w:r w:rsidRPr="00D04C81">
        <w:rPr>
          <w:sz w:val="28"/>
          <w:szCs w:val="28"/>
        </w:rPr>
        <w:t xml:space="preserve">Приложение 1 </w:t>
      </w:r>
    </w:p>
    <w:p w:rsidR="009E2D13" w:rsidRPr="00D04C81" w:rsidRDefault="009E2D13" w:rsidP="00D04C81">
      <w:pPr>
        <w:tabs>
          <w:tab w:val="left" w:pos="2205"/>
        </w:tabs>
        <w:jc w:val="right"/>
        <w:rPr>
          <w:sz w:val="28"/>
          <w:szCs w:val="28"/>
        </w:rPr>
      </w:pPr>
      <w:r w:rsidRPr="00D04C81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</w:t>
      </w:r>
      <w:r w:rsidRPr="00D04C81">
        <w:rPr>
          <w:sz w:val="28"/>
          <w:szCs w:val="28"/>
        </w:rPr>
        <w:t xml:space="preserve"> администрации</w:t>
      </w:r>
    </w:p>
    <w:p w:rsidR="009E2D13" w:rsidRPr="00D04C81" w:rsidRDefault="009E2D13" w:rsidP="00D04C81">
      <w:pPr>
        <w:tabs>
          <w:tab w:val="left" w:pos="2205"/>
        </w:tabs>
        <w:jc w:val="right"/>
        <w:rPr>
          <w:sz w:val="28"/>
          <w:szCs w:val="28"/>
        </w:rPr>
      </w:pPr>
      <w:r w:rsidRPr="00D04C81">
        <w:rPr>
          <w:sz w:val="28"/>
          <w:szCs w:val="28"/>
        </w:rPr>
        <w:t xml:space="preserve"> сельского поселения </w:t>
      </w:r>
    </w:p>
    <w:p w:rsidR="009E2D13" w:rsidRPr="00AD6078" w:rsidRDefault="009E2D13" w:rsidP="00D04C81">
      <w:pPr>
        <w:tabs>
          <w:tab w:val="left" w:pos="2205"/>
        </w:tabs>
        <w:jc w:val="right"/>
        <w:rPr>
          <w:sz w:val="28"/>
          <w:szCs w:val="28"/>
        </w:rPr>
      </w:pPr>
      <w:r w:rsidRPr="00D04C81">
        <w:rPr>
          <w:sz w:val="28"/>
          <w:szCs w:val="28"/>
        </w:rPr>
        <w:t>Кедровый</w:t>
      </w:r>
      <w:r>
        <w:rPr>
          <w:sz w:val="28"/>
          <w:szCs w:val="28"/>
        </w:rPr>
        <w:t xml:space="preserve"> </w:t>
      </w:r>
      <w:r w:rsidRPr="00D04C81">
        <w:rPr>
          <w:sz w:val="28"/>
          <w:szCs w:val="28"/>
        </w:rPr>
        <w:t xml:space="preserve">от   </w:t>
      </w:r>
      <w:r w:rsidRPr="00AD6078">
        <w:rPr>
          <w:sz w:val="28"/>
          <w:szCs w:val="28"/>
        </w:rPr>
        <w:t>27.02.2019</w:t>
      </w:r>
      <w:r w:rsidRPr="00D04C81">
        <w:rPr>
          <w:color w:val="FF0000"/>
          <w:sz w:val="28"/>
          <w:szCs w:val="28"/>
        </w:rPr>
        <w:tab/>
      </w:r>
      <w:r>
        <w:rPr>
          <w:sz w:val="28"/>
          <w:szCs w:val="28"/>
        </w:rPr>
        <w:t>№ 7</w:t>
      </w:r>
    </w:p>
    <w:p w:rsidR="009E2D13" w:rsidRPr="001A3BF0" w:rsidRDefault="009E2D13" w:rsidP="00D04C81">
      <w:pPr>
        <w:jc w:val="right"/>
        <w:rPr>
          <w:sz w:val="28"/>
          <w:szCs w:val="28"/>
        </w:rPr>
      </w:pPr>
    </w:p>
    <w:p w:rsidR="009E2D13" w:rsidRDefault="009E2D13" w:rsidP="001A3BF0">
      <w:pPr>
        <w:jc w:val="right"/>
        <w:rPr>
          <w:b/>
          <w:sz w:val="28"/>
          <w:szCs w:val="28"/>
        </w:rPr>
      </w:pPr>
    </w:p>
    <w:p w:rsidR="009E2D13" w:rsidRDefault="009E2D13" w:rsidP="00C62333">
      <w:pPr>
        <w:jc w:val="right"/>
        <w:rPr>
          <w:szCs w:val="44"/>
        </w:rPr>
      </w:pPr>
    </w:p>
    <w:p w:rsidR="009E2D13" w:rsidRDefault="009E2D13" w:rsidP="00C62333">
      <w:pPr>
        <w:jc w:val="right"/>
        <w:rPr>
          <w:szCs w:val="44"/>
        </w:rPr>
      </w:pPr>
    </w:p>
    <w:p w:rsidR="009E2D13" w:rsidRDefault="009E2D13" w:rsidP="00AE3F3B">
      <w:pPr>
        <w:rPr>
          <w:szCs w:val="44"/>
        </w:rPr>
      </w:pPr>
      <w:r>
        <w:rPr>
          <w:szCs w:val="44"/>
        </w:rPr>
        <w:t>12. Размеры должностного оклада работникам занимающим должности работников культуры, искуства  и кинематографии устанавливаются в следующих размерах(таблица1)</w:t>
      </w:r>
    </w:p>
    <w:p w:rsidR="009E2D13" w:rsidRDefault="009E2D13" w:rsidP="00C62333">
      <w:pPr>
        <w:jc w:val="right"/>
        <w:rPr>
          <w:szCs w:val="44"/>
        </w:rPr>
      </w:pPr>
    </w:p>
    <w:p w:rsidR="009E2D13" w:rsidRPr="001A3BF0" w:rsidRDefault="009E2D13" w:rsidP="00C62333">
      <w:pPr>
        <w:jc w:val="right"/>
        <w:rPr>
          <w:szCs w:val="36"/>
        </w:rPr>
      </w:pPr>
      <w:r w:rsidRPr="001A3BF0">
        <w:rPr>
          <w:szCs w:val="44"/>
        </w:rPr>
        <w:t xml:space="preserve"> </w:t>
      </w:r>
      <w:r>
        <w:rPr>
          <w:szCs w:val="44"/>
        </w:rPr>
        <w:t>Таблица -1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4678"/>
        <w:gridCol w:w="2686"/>
      </w:tblGrid>
      <w:tr w:rsidR="009E2D13" w:rsidRPr="001B1792" w:rsidTr="001B1792">
        <w:tc>
          <w:tcPr>
            <w:tcW w:w="9740" w:type="dxa"/>
            <w:gridSpan w:val="3"/>
          </w:tcPr>
          <w:p w:rsidR="009E2D13" w:rsidRPr="001B1792" w:rsidRDefault="009E2D13" w:rsidP="001B1792">
            <w:pPr>
              <w:jc w:val="center"/>
              <w:rPr>
                <w:szCs w:val="36"/>
              </w:rPr>
            </w:pPr>
            <w:r w:rsidRPr="001B1792">
              <w:rPr>
                <w:szCs w:val="36"/>
              </w:rPr>
              <w:t>Проффессиональная квалификационная группа.</w:t>
            </w:r>
          </w:p>
        </w:tc>
      </w:tr>
      <w:tr w:rsidR="009E2D13" w:rsidRPr="001B1792" w:rsidTr="001B1792">
        <w:tc>
          <w:tcPr>
            <w:tcW w:w="2376" w:type="dxa"/>
          </w:tcPr>
          <w:p w:rsidR="009E2D13" w:rsidRPr="001B1792" w:rsidRDefault="009E2D13" w:rsidP="001A3BF0">
            <w:pPr>
              <w:rPr>
                <w:szCs w:val="36"/>
              </w:rPr>
            </w:pPr>
            <w:r w:rsidRPr="001B1792">
              <w:rPr>
                <w:szCs w:val="36"/>
              </w:rPr>
              <w:t>Внутридолжностные квалификационные  категории</w:t>
            </w:r>
          </w:p>
        </w:tc>
        <w:tc>
          <w:tcPr>
            <w:tcW w:w="4678" w:type="dxa"/>
          </w:tcPr>
          <w:p w:rsidR="009E2D13" w:rsidRPr="001B1792" w:rsidRDefault="009E2D13" w:rsidP="001B1792">
            <w:pPr>
              <w:jc w:val="center"/>
              <w:rPr>
                <w:szCs w:val="36"/>
              </w:rPr>
            </w:pPr>
            <w:r w:rsidRPr="001B1792">
              <w:rPr>
                <w:szCs w:val="36"/>
              </w:rPr>
              <w:t>Наименования должностей</w:t>
            </w:r>
          </w:p>
        </w:tc>
        <w:tc>
          <w:tcPr>
            <w:tcW w:w="2686" w:type="dxa"/>
          </w:tcPr>
          <w:p w:rsidR="009E2D13" w:rsidRPr="001B1792" w:rsidRDefault="009E2D13" w:rsidP="001A3BF0">
            <w:pPr>
              <w:rPr>
                <w:szCs w:val="36"/>
              </w:rPr>
            </w:pPr>
            <w:r w:rsidRPr="001B1792">
              <w:rPr>
                <w:szCs w:val="36"/>
              </w:rPr>
              <w:t>Размеры окладов (должностных окладов) (рублей)</w:t>
            </w:r>
          </w:p>
        </w:tc>
      </w:tr>
      <w:tr w:rsidR="009E2D13" w:rsidRPr="001B1792" w:rsidTr="001B1792">
        <w:tc>
          <w:tcPr>
            <w:tcW w:w="9740" w:type="dxa"/>
            <w:gridSpan w:val="3"/>
          </w:tcPr>
          <w:p w:rsidR="009E2D13" w:rsidRPr="001B1792" w:rsidRDefault="009E2D13" w:rsidP="001A3BF0">
            <w:pPr>
              <w:rPr>
                <w:b/>
                <w:szCs w:val="36"/>
              </w:rPr>
            </w:pPr>
            <w:r w:rsidRPr="001B1792">
              <w:rPr>
                <w:b/>
                <w:szCs w:val="36"/>
              </w:rPr>
              <w:t>«Должности работников культуры, искуства и кинематографии среднего звена»</w:t>
            </w:r>
          </w:p>
        </w:tc>
      </w:tr>
      <w:tr w:rsidR="009E2D13" w:rsidRPr="001B1792" w:rsidTr="001B1792">
        <w:tc>
          <w:tcPr>
            <w:tcW w:w="2376" w:type="dxa"/>
          </w:tcPr>
          <w:p w:rsidR="009E2D13" w:rsidRPr="001B1792" w:rsidRDefault="009E2D13" w:rsidP="001A3BF0">
            <w:pPr>
              <w:rPr>
                <w:szCs w:val="36"/>
              </w:rPr>
            </w:pPr>
            <w:r w:rsidRPr="001B1792">
              <w:rPr>
                <w:szCs w:val="36"/>
              </w:rPr>
              <w:t>Без квалификационной категории</w:t>
            </w:r>
          </w:p>
        </w:tc>
        <w:tc>
          <w:tcPr>
            <w:tcW w:w="4678" w:type="dxa"/>
          </w:tcPr>
          <w:p w:rsidR="009E2D13" w:rsidRPr="001B1792" w:rsidRDefault="009E2D13" w:rsidP="001A3BF0">
            <w:pPr>
              <w:rPr>
                <w:szCs w:val="36"/>
              </w:rPr>
            </w:pPr>
            <w:r w:rsidRPr="001B1792">
              <w:rPr>
                <w:szCs w:val="36"/>
              </w:rPr>
              <w:t>Руководитель кружка, клуба по интересам культорганизатор.</w:t>
            </w:r>
          </w:p>
        </w:tc>
        <w:tc>
          <w:tcPr>
            <w:tcW w:w="2686" w:type="dxa"/>
          </w:tcPr>
          <w:p w:rsidR="009E2D13" w:rsidRPr="001B1792" w:rsidRDefault="009E2D13" w:rsidP="001A3BF0">
            <w:pPr>
              <w:rPr>
                <w:szCs w:val="36"/>
              </w:rPr>
            </w:pPr>
            <w:r>
              <w:rPr>
                <w:szCs w:val="36"/>
              </w:rPr>
              <w:t>6969</w:t>
            </w:r>
          </w:p>
        </w:tc>
      </w:tr>
      <w:tr w:rsidR="009E2D13" w:rsidRPr="001B1792" w:rsidTr="001B1792">
        <w:tc>
          <w:tcPr>
            <w:tcW w:w="2376" w:type="dxa"/>
          </w:tcPr>
          <w:p w:rsidR="009E2D13" w:rsidRPr="001B1792" w:rsidRDefault="009E2D13" w:rsidP="001A3BF0">
            <w:pPr>
              <w:rPr>
                <w:szCs w:val="36"/>
              </w:rPr>
            </w:pPr>
            <w:r w:rsidRPr="001B1792">
              <w:rPr>
                <w:szCs w:val="36"/>
              </w:rPr>
              <w:t xml:space="preserve">Вторая категория </w:t>
            </w:r>
          </w:p>
        </w:tc>
        <w:tc>
          <w:tcPr>
            <w:tcW w:w="4678" w:type="dxa"/>
          </w:tcPr>
          <w:p w:rsidR="009E2D13" w:rsidRPr="001B1792" w:rsidRDefault="009E2D13" w:rsidP="001A3BF0">
            <w:pPr>
              <w:rPr>
                <w:szCs w:val="36"/>
              </w:rPr>
            </w:pPr>
            <w:r w:rsidRPr="001B1792">
              <w:rPr>
                <w:szCs w:val="36"/>
              </w:rPr>
              <w:t>Руководитель кружка, клуба по интересам культорганизатор.</w:t>
            </w:r>
          </w:p>
        </w:tc>
        <w:tc>
          <w:tcPr>
            <w:tcW w:w="2686" w:type="dxa"/>
          </w:tcPr>
          <w:p w:rsidR="009E2D13" w:rsidRPr="001B1792" w:rsidRDefault="009E2D13" w:rsidP="001A3BF0">
            <w:pPr>
              <w:rPr>
                <w:szCs w:val="36"/>
              </w:rPr>
            </w:pPr>
            <w:r>
              <w:rPr>
                <w:szCs w:val="36"/>
              </w:rPr>
              <w:t>7312</w:t>
            </w:r>
          </w:p>
        </w:tc>
      </w:tr>
      <w:tr w:rsidR="009E2D13" w:rsidRPr="001B1792" w:rsidTr="001B1792">
        <w:tc>
          <w:tcPr>
            <w:tcW w:w="2376" w:type="dxa"/>
          </w:tcPr>
          <w:p w:rsidR="009E2D13" w:rsidRPr="001B1792" w:rsidRDefault="009E2D13" w:rsidP="001A3BF0">
            <w:pPr>
              <w:rPr>
                <w:szCs w:val="36"/>
              </w:rPr>
            </w:pPr>
            <w:r w:rsidRPr="001B1792">
              <w:rPr>
                <w:szCs w:val="36"/>
              </w:rPr>
              <w:t>Первая категория</w:t>
            </w:r>
          </w:p>
        </w:tc>
        <w:tc>
          <w:tcPr>
            <w:tcW w:w="4678" w:type="dxa"/>
          </w:tcPr>
          <w:p w:rsidR="009E2D13" w:rsidRPr="001B1792" w:rsidRDefault="009E2D13" w:rsidP="001A3BF0">
            <w:pPr>
              <w:rPr>
                <w:szCs w:val="36"/>
              </w:rPr>
            </w:pPr>
            <w:r w:rsidRPr="001B1792">
              <w:rPr>
                <w:szCs w:val="36"/>
              </w:rPr>
              <w:t>Руководитель кружка, клуба по интересам культорганизатор.</w:t>
            </w:r>
          </w:p>
        </w:tc>
        <w:tc>
          <w:tcPr>
            <w:tcW w:w="2686" w:type="dxa"/>
          </w:tcPr>
          <w:p w:rsidR="009E2D13" w:rsidRPr="001B1792" w:rsidRDefault="009E2D13" w:rsidP="001A3BF0">
            <w:pPr>
              <w:rPr>
                <w:szCs w:val="36"/>
              </w:rPr>
            </w:pPr>
            <w:r>
              <w:rPr>
                <w:szCs w:val="36"/>
              </w:rPr>
              <w:t>7660</w:t>
            </w:r>
          </w:p>
        </w:tc>
      </w:tr>
      <w:tr w:rsidR="009E2D13" w:rsidRPr="001B1792" w:rsidTr="001B1792">
        <w:tc>
          <w:tcPr>
            <w:tcW w:w="9740" w:type="dxa"/>
            <w:gridSpan w:val="3"/>
          </w:tcPr>
          <w:p w:rsidR="009E2D13" w:rsidRPr="001B1792" w:rsidRDefault="009E2D13" w:rsidP="001A3BF0">
            <w:pPr>
              <w:rPr>
                <w:b/>
                <w:szCs w:val="36"/>
              </w:rPr>
            </w:pPr>
            <w:r w:rsidRPr="001B1792">
              <w:rPr>
                <w:b/>
                <w:szCs w:val="36"/>
              </w:rPr>
              <w:t>«Должности работников культуры, искуства и кинематографии ведущего звена»</w:t>
            </w:r>
          </w:p>
        </w:tc>
      </w:tr>
      <w:tr w:rsidR="009E2D13" w:rsidRPr="001B1792" w:rsidTr="001B1792">
        <w:tc>
          <w:tcPr>
            <w:tcW w:w="2376" w:type="dxa"/>
          </w:tcPr>
          <w:p w:rsidR="009E2D13" w:rsidRPr="001B1792" w:rsidRDefault="009E2D13" w:rsidP="00E50900">
            <w:pPr>
              <w:rPr>
                <w:szCs w:val="36"/>
              </w:rPr>
            </w:pPr>
            <w:r w:rsidRPr="001B1792">
              <w:rPr>
                <w:szCs w:val="36"/>
              </w:rPr>
              <w:t>Без квалификационной категории</w:t>
            </w:r>
          </w:p>
        </w:tc>
        <w:tc>
          <w:tcPr>
            <w:tcW w:w="4678" w:type="dxa"/>
          </w:tcPr>
          <w:p w:rsidR="009E2D13" w:rsidRPr="001B1792" w:rsidRDefault="009E2D13" w:rsidP="001A3BF0">
            <w:pPr>
              <w:rPr>
                <w:szCs w:val="36"/>
              </w:rPr>
            </w:pPr>
            <w:r w:rsidRPr="001B1792">
              <w:rPr>
                <w:szCs w:val="36"/>
              </w:rPr>
              <w:t>Методист клубного учреждения</w:t>
            </w:r>
          </w:p>
        </w:tc>
        <w:tc>
          <w:tcPr>
            <w:tcW w:w="2686" w:type="dxa"/>
          </w:tcPr>
          <w:p w:rsidR="009E2D13" w:rsidRPr="001B1792" w:rsidRDefault="009E2D13" w:rsidP="001A3BF0">
            <w:pPr>
              <w:rPr>
                <w:szCs w:val="36"/>
              </w:rPr>
            </w:pPr>
            <w:r>
              <w:rPr>
                <w:szCs w:val="36"/>
              </w:rPr>
              <w:t>9608</w:t>
            </w:r>
          </w:p>
        </w:tc>
      </w:tr>
      <w:tr w:rsidR="009E2D13" w:rsidRPr="001B1792" w:rsidTr="001B1792">
        <w:tc>
          <w:tcPr>
            <w:tcW w:w="2376" w:type="dxa"/>
          </w:tcPr>
          <w:p w:rsidR="009E2D13" w:rsidRPr="001B1792" w:rsidRDefault="009E2D13" w:rsidP="00E50900">
            <w:pPr>
              <w:rPr>
                <w:szCs w:val="36"/>
              </w:rPr>
            </w:pPr>
            <w:r w:rsidRPr="001B1792">
              <w:rPr>
                <w:szCs w:val="36"/>
              </w:rPr>
              <w:t xml:space="preserve">Вторая категория </w:t>
            </w:r>
          </w:p>
        </w:tc>
        <w:tc>
          <w:tcPr>
            <w:tcW w:w="4678" w:type="dxa"/>
          </w:tcPr>
          <w:p w:rsidR="009E2D13" w:rsidRPr="001B1792" w:rsidRDefault="009E2D13" w:rsidP="001A3BF0">
            <w:pPr>
              <w:rPr>
                <w:szCs w:val="36"/>
              </w:rPr>
            </w:pPr>
            <w:r w:rsidRPr="001B1792">
              <w:rPr>
                <w:szCs w:val="36"/>
              </w:rPr>
              <w:t>Методист клубного учреждения</w:t>
            </w:r>
          </w:p>
        </w:tc>
        <w:tc>
          <w:tcPr>
            <w:tcW w:w="2686" w:type="dxa"/>
          </w:tcPr>
          <w:p w:rsidR="009E2D13" w:rsidRPr="001B1792" w:rsidRDefault="009E2D13" w:rsidP="001A3BF0">
            <w:pPr>
              <w:rPr>
                <w:szCs w:val="36"/>
              </w:rPr>
            </w:pPr>
            <w:r>
              <w:rPr>
                <w:szCs w:val="36"/>
              </w:rPr>
              <w:t>10089</w:t>
            </w:r>
          </w:p>
        </w:tc>
      </w:tr>
      <w:tr w:rsidR="009E2D13" w:rsidRPr="001B1792" w:rsidTr="001B1792">
        <w:tc>
          <w:tcPr>
            <w:tcW w:w="2376" w:type="dxa"/>
          </w:tcPr>
          <w:p w:rsidR="009E2D13" w:rsidRPr="001B1792" w:rsidRDefault="009E2D13" w:rsidP="00E50900">
            <w:pPr>
              <w:rPr>
                <w:szCs w:val="36"/>
              </w:rPr>
            </w:pPr>
            <w:r w:rsidRPr="001B1792">
              <w:rPr>
                <w:szCs w:val="36"/>
              </w:rPr>
              <w:t>Первая категория</w:t>
            </w:r>
          </w:p>
        </w:tc>
        <w:tc>
          <w:tcPr>
            <w:tcW w:w="4678" w:type="dxa"/>
          </w:tcPr>
          <w:p w:rsidR="009E2D13" w:rsidRPr="001B1792" w:rsidRDefault="009E2D13" w:rsidP="001A3BF0">
            <w:pPr>
              <w:rPr>
                <w:szCs w:val="36"/>
              </w:rPr>
            </w:pPr>
            <w:r w:rsidRPr="001B1792">
              <w:rPr>
                <w:szCs w:val="36"/>
              </w:rPr>
              <w:t>Методист клубного учреждения</w:t>
            </w:r>
          </w:p>
        </w:tc>
        <w:tc>
          <w:tcPr>
            <w:tcW w:w="2686" w:type="dxa"/>
          </w:tcPr>
          <w:p w:rsidR="009E2D13" w:rsidRPr="001B1792" w:rsidRDefault="009E2D13" w:rsidP="001A3BF0">
            <w:pPr>
              <w:rPr>
                <w:szCs w:val="36"/>
              </w:rPr>
            </w:pPr>
            <w:r>
              <w:rPr>
                <w:szCs w:val="36"/>
              </w:rPr>
              <w:t>10569</w:t>
            </w:r>
          </w:p>
        </w:tc>
      </w:tr>
      <w:tr w:rsidR="009E2D13" w:rsidRPr="001B1792" w:rsidTr="001B1792">
        <w:tc>
          <w:tcPr>
            <w:tcW w:w="9740" w:type="dxa"/>
            <w:gridSpan w:val="3"/>
          </w:tcPr>
          <w:p w:rsidR="009E2D13" w:rsidRPr="001B1792" w:rsidRDefault="009E2D13" w:rsidP="001A3BF0">
            <w:pPr>
              <w:rPr>
                <w:szCs w:val="36"/>
              </w:rPr>
            </w:pPr>
            <w:r w:rsidRPr="001B1792">
              <w:rPr>
                <w:b/>
                <w:szCs w:val="36"/>
              </w:rPr>
              <w:t>«Должности руководящего состава учреждений  культуры, искуства и кинематографии »</w:t>
            </w:r>
          </w:p>
        </w:tc>
      </w:tr>
      <w:tr w:rsidR="009E2D13" w:rsidRPr="001B1792" w:rsidTr="001B1792">
        <w:tc>
          <w:tcPr>
            <w:tcW w:w="2376" w:type="dxa"/>
          </w:tcPr>
          <w:p w:rsidR="009E2D13" w:rsidRPr="001B1792" w:rsidRDefault="009E2D13" w:rsidP="001A3BF0">
            <w:pPr>
              <w:rPr>
                <w:szCs w:val="36"/>
              </w:rPr>
            </w:pPr>
            <w:r w:rsidRPr="001B1792">
              <w:rPr>
                <w:szCs w:val="36"/>
              </w:rPr>
              <w:t xml:space="preserve">Должности руководящег состава которым не предусмотрена квалиыикационная категория </w:t>
            </w:r>
          </w:p>
        </w:tc>
        <w:tc>
          <w:tcPr>
            <w:tcW w:w="4678" w:type="dxa"/>
          </w:tcPr>
          <w:p w:rsidR="009E2D13" w:rsidRPr="001B1792" w:rsidRDefault="009E2D13" w:rsidP="001A3BF0">
            <w:pPr>
              <w:rPr>
                <w:szCs w:val="36"/>
              </w:rPr>
            </w:pPr>
            <w:r w:rsidRPr="001B1792">
              <w:rPr>
                <w:szCs w:val="36"/>
              </w:rPr>
              <w:t>Заведующий отделом (сектором) дома (дворца)культуры</w:t>
            </w:r>
          </w:p>
        </w:tc>
        <w:tc>
          <w:tcPr>
            <w:tcW w:w="2686" w:type="dxa"/>
          </w:tcPr>
          <w:p w:rsidR="009E2D13" w:rsidRPr="001B1792" w:rsidRDefault="009E2D13" w:rsidP="001A3BF0">
            <w:pPr>
              <w:rPr>
                <w:szCs w:val="36"/>
              </w:rPr>
            </w:pPr>
            <w:r>
              <w:rPr>
                <w:szCs w:val="36"/>
              </w:rPr>
              <w:t>15136</w:t>
            </w:r>
          </w:p>
        </w:tc>
      </w:tr>
    </w:tbl>
    <w:p w:rsidR="009E2D13" w:rsidRDefault="009E2D13" w:rsidP="001A3BF0">
      <w:pPr>
        <w:rPr>
          <w:szCs w:val="36"/>
        </w:rPr>
      </w:pPr>
    </w:p>
    <w:p w:rsidR="009E2D13" w:rsidRDefault="009E2D13" w:rsidP="001A3BF0">
      <w:pPr>
        <w:rPr>
          <w:szCs w:val="36"/>
        </w:rPr>
      </w:pPr>
    </w:p>
    <w:p w:rsidR="009E2D13" w:rsidRDefault="009E2D13" w:rsidP="00AE3F3B">
      <w:pPr>
        <w:rPr>
          <w:szCs w:val="44"/>
        </w:rPr>
      </w:pPr>
      <w:r>
        <w:rPr>
          <w:szCs w:val="44"/>
        </w:rPr>
        <w:t>13. Размеры должностного оклада работникам занимающим должности общеотраслевых профессий  рабочих устанавливаются  в следующих размерах(таблица2)</w:t>
      </w:r>
    </w:p>
    <w:p w:rsidR="009E2D13" w:rsidRDefault="009E2D13" w:rsidP="00AE3F3B">
      <w:pPr>
        <w:rPr>
          <w:szCs w:val="36"/>
        </w:rPr>
      </w:pPr>
    </w:p>
    <w:p w:rsidR="009E2D13" w:rsidRDefault="009E2D13" w:rsidP="00AE3F3B">
      <w:pPr>
        <w:rPr>
          <w:szCs w:val="36"/>
        </w:rPr>
      </w:pPr>
    </w:p>
    <w:p w:rsidR="009E2D13" w:rsidRDefault="009E2D13" w:rsidP="001A3BF0">
      <w:pPr>
        <w:rPr>
          <w:szCs w:val="36"/>
        </w:rPr>
      </w:pPr>
    </w:p>
    <w:p w:rsidR="009E2D13" w:rsidRPr="001A3BF0" w:rsidRDefault="009E2D13" w:rsidP="009117F0">
      <w:pPr>
        <w:jc w:val="right"/>
        <w:rPr>
          <w:szCs w:val="36"/>
        </w:rPr>
      </w:pPr>
      <w:r>
        <w:rPr>
          <w:szCs w:val="44"/>
        </w:rPr>
        <w:t>Таблица -2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3"/>
        <w:gridCol w:w="4030"/>
        <w:gridCol w:w="1703"/>
        <w:gridCol w:w="1694"/>
      </w:tblGrid>
      <w:tr w:rsidR="009E2D13" w:rsidRPr="001B1792" w:rsidTr="001B1792">
        <w:tc>
          <w:tcPr>
            <w:tcW w:w="9740" w:type="dxa"/>
            <w:gridSpan w:val="4"/>
          </w:tcPr>
          <w:p w:rsidR="009E2D13" w:rsidRPr="001B1792" w:rsidRDefault="009E2D13" w:rsidP="001B1792">
            <w:pPr>
              <w:jc w:val="center"/>
              <w:rPr>
                <w:szCs w:val="36"/>
              </w:rPr>
            </w:pPr>
            <w:r w:rsidRPr="001B1792">
              <w:rPr>
                <w:szCs w:val="36"/>
              </w:rPr>
              <w:t>Проффессиональная квалификационная группа.</w:t>
            </w:r>
          </w:p>
        </w:tc>
      </w:tr>
      <w:tr w:rsidR="009E2D13" w:rsidRPr="001B1792" w:rsidTr="001B1792">
        <w:tc>
          <w:tcPr>
            <w:tcW w:w="2313" w:type="dxa"/>
          </w:tcPr>
          <w:p w:rsidR="009E2D13" w:rsidRPr="001B1792" w:rsidRDefault="009E2D13" w:rsidP="00E50900">
            <w:pPr>
              <w:rPr>
                <w:szCs w:val="36"/>
              </w:rPr>
            </w:pPr>
            <w:r w:rsidRPr="001B1792">
              <w:rPr>
                <w:szCs w:val="36"/>
              </w:rPr>
              <w:t>Квалификационные уровни  (квалификационные  категории)</w:t>
            </w:r>
          </w:p>
        </w:tc>
        <w:tc>
          <w:tcPr>
            <w:tcW w:w="4030" w:type="dxa"/>
          </w:tcPr>
          <w:p w:rsidR="009E2D13" w:rsidRPr="001B1792" w:rsidRDefault="009E2D13" w:rsidP="00E50900">
            <w:pPr>
              <w:rPr>
                <w:szCs w:val="36"/>
              </w:rPr>
            </w:pPr>
            <w:r w:rsidRPr="001B1792">
              <w:rPr>
                <w:szCs w:val="36"/>
              </w:rPr>
              <w:t>Наименования должностей</w:t>
            </w:r>
          </w:p>
        </w:tc>
        <w:tc>
          <w:tcPr>
            <w:tcW w:w="1703" w:type="dxa"/>
          </w:tcPr>
          <w:p w:rsidR="009E2D13" w:rsidRPr="001B1792" w:rsidRDefault="009E2D13" w:rsidP="00E50900">
            <w:pPr>
              <w:rPr>
                <w:szCs w:val="36"/>
              </w:rPr>
            </w:pPr>
            <w:r w:rsidRPr="001B1792">
              <w:rPr>
                <w:szCs w:val="36"/>
              </w:rPr>
              <w:t xml:space="preserve">Размер разряда работника в соответствиии с ЕТКС работ и профессиий рабочих </w:t>
            </w:r>
          </w:p>
        </w:tc>
        <w:tc>
          <w:tcPr>
            <w:tcW w:w="1694" w:type="dxa"/>
          </w:tcPr>
          <w:p w:rsidR="009E2D13" w:rsidRPr="001B1792" w:rsidRDefault="009E2D13" w:rsidP="00E50900">
            <w:pPr>
              <w:rPr>
                <w:szCs w:val="36"/>
              </w:rPr>
            </w:pPr>
            <w:r w:rsidRPr="001B1792">
              <w:rPr>
                <w:szCs w:val="36"/>
              </w:rPr>
              <w:t>Размеры окладов (должностных окладов) (рублей)</w:t>
            </w:r>
          </w:p>
        </w:tc>
      </w:tr>
      <w:tr w:rsidR="009E2D13" w:rsidRPr="001B1792" w:rsidTr="001B1792">
        <w:tc>
          <w:tcPr>
            <w:tcW w:w="9740" w:type="dxa"/>
            <w:gridSpan w:val="4"/>
          </w:tcPr>
          <w:p w:rsidR="009E2D13" w:rsidRPr="001B1792" w:rsidRDefault="009E2D13" w:rsidP="001B1792">
            <w:pPr>
              <w:jc w:val="center"/>
              <w:rPr>
                <w:b/>
                <w:szCs w:val="36"/>
              </w:rPr>
            </w:pPr>
            <w:r w:rsidRPr="001B1792">
              <w:rPr>
                <w:b/>
                <w:szCs w:val="36"/>
              </w:rPr>
              <w:t>«Общеотраслевые профессии рабочих первого уровня»</w:t>
            </w:r>
          </w:p>
        </w:tc>
      </w:tr>
      <w:tr w:rsidR="009E2D13" w:rsidRPr="001B1792" w:rsidTr="001B1792">
        <w:tc>
          <w:tcPr>
            <w:tcW w:w="2313" w:type="dxa"/>
            <w:vMerge w:val="restart"/>
          </w:tcPr>
          <w:p w:rsidR="009E2D13" w:rsidRPr="001B1792" w:rsidRDefault="009E2D13" w:rsidP="00E50900">
            <w:pPr>
              <w:rPr>
                <w:szCs w:val="36"/>
              </w:rPr>
            </w:pPr>
            <w:r w:rsidRPr="001B1792">
              <w:rPr>
                <w:szCs w:val="36"/>
              </w:rPr>
              <w:t xml:space="preserve">1-квалификационный уровнь  </w:t>
            </w:r>
          </w:p>
        </w:tc>
        <w:tc>
          <w:tcPr>
            <w:tcW w:w="4030" w:type="dxa"/>
          </w:tcPr>
          <w:p w:rsidR="009E2D13" w:rsidRPr="001B1792" w:rsidRDefault="009E2D13" w:rsidP="00E50900">
            <w:pPr>
              <w:rPr>
                <w:szCs w:val="36"/>
              </w:rPr>
            </w:pPr>
            <w:r w:rsidRPr="001B1792">
              <w:rPr>
                <w:szCs w:val="36"/>
              </w:rPr>
              <w:t>Дворник, уборщик служебных помещений, уборщик территории.</w:t>
            </w:r>
          </w:p>
        </w:tc>
        <w:tc>
          <w:tcPr>
            <w:tcW w:w="1703" w:type="dxa"/>
          </w:tcPr>
          <w:p w:rsidR="009E2D13" w:rsidRPr="001B1792" w:rsidRDefault="009E2D13" w:rsidP="00E50900">
            <w:pPr>
              <w:rPr>
                <w:szCs w:val="36"/>
              </w:rPr>
            </w:pPr>
            <w:r w:rsidRPr="001B1792">
              <w:rPr>
                <w:szCs w:val="36"/>
              </w:rPr>
              <w:t>1разряд работ</w:t>
            </w:r>
          </w:p>
        </w:tc>
        <w:tc>
          <w:tcPr>
            <w:tcW w:w="1694" w:type="dxa"/>
          </w:tcPr>
          <w:p w:rsidR="009E2D13" w:rsidRPr="001B1792" w:rsidRDefault="009E2D13" w:rsidP="00E50900">
            <w:pPr>
              <w:rPr>
                <w:szCs w:val="36"/>
              </w:rPr>
            </w:pPr>
            <w:r>
              <w:rPr>
                <w:szCs w:val="36"/>
              </w:rPr>
              <w:t>4306</w:t>
            </w:r>
          </w:p>
        </w:tc>
      </w:tr>
      <w:tr w:rsidR="009E2D13" w:rsidRPr="001B1792" w:rsidTr="001B1792">
        <w:tc>
          <w:tcPr>
            <w:tcW w:w="2313" w:type="dxa"/>
            <w:vMerge/>
          </w:tcPr>
          <w:p w:rsidR="009E2D13" w:rsidRPr="001B1792" w:rsidRDefault="009E2D13" w:rsidP="00E50900">
            <w:pPr>
              <w:rPr>
                <w:szCs w:val="36"/>
              </w:rPr>
            </w:pPr>
          </w:p>
        </w:tc>
        <w:tc>
          <w:tcPr>
            <w:tcW w:w="4030" w:type="dxa"/>
          </w:tcPr>
          <w:p w:rsidR="009E2D13" w:rsidRPr="001B1792" w:rsidRDefault="009E2D13" w:rsidP="00C73A0A">
            <w:pPr>
              <w:rPr>
                <w:szCs w:val="36"/>
              </w:rPr>
            </w:pPr>
            <w:r w:rsidRPr="001B1792">
              <w:rPr>
                <w:szCs w:val="36"/>
              </w:rPr>
              <w:t>Дворник, уборщик служебных помещений, уборщик территории.</w:t>
            </w:r>
          </w:p>
        </w:tc>
        <w:tc>
          <w:tcPr>
            <w:tcW w:w="1703" w:type="dxa"/>
          </w:tcPr>
          <w:p w:rsidR="009E2D13" w:rsidRPr="001B1792" w:rsidRDefault="009E2D13" w:rsidP="00C73A0A">
            <w:pPr>
              <w:rPr>
                <w:szCs w:val="36"/>
              </w:rPr>
            </w:pPr>
            <w:r w:rsidRPr="001B1792">
              <w:rPr>
                <w:szCs w:val="36"/>
              </w:rPr>
              <w:t>2 разряд работ</w:t>
            </w:r>
          </w:p>
        </w:tc>
        <w:tc>
          <w:tcPr>
            <w:tcW w:w="1694" w:type="dxa"/>
          </w:tcPr>
          <w:p w:rsidR="009E2D13" w:rsidRPr="001B1792" w:rsidRDefault="009E2D13" w:rsidP="00C73A0A">
            <w:pPr>
              <w:rPr>
                <w:szCs w:val="36"/>
              </w:rPr>
            </w:pPr>
            <w:r>
              <w:rPr>
                <w:szCs w:val="36"/>
              </w:rPr>
              <w:t>4378</w:t>
            </w:r>
          </w:p>
        </w:tc>
      </w:tr>
      <w:tr w:rsidR="009E2D13" w:rsidRPr="001B1792" w:rsidTr="001B1792">
        <w:tc>
          <w:tcPr>
            <w:tcW w:w="2313" w:type="dxa"/>
            <w:vMerge/>
          </w:tcPr>
          <w:p w:rsidR="009E2D13" w:rsidRPr="001B1792" w:rsidRDefault="009E2D13" w:rsidP="00E50900">
            <w:pPr>
              <w:rPr>
                <w:szCs w:val="36"/>
              </w:rPr>
            </w:pPr>
          </w:p>
        </w:tc>
        <w:tc>
          <w:tcPr>
            <w:tcW w:w="4030" w:type="dxa"/>
          </w:tcPr>
          <w:p w:rsidR="009E2D13" w:rsidRPr="001B1792" w:rsidRDefault="009E2D13" w:rsidP="00655F88">
            <w:pPr>
              <w:rPr>
                <w:szCs w:val="36"/>
              </w:rPr>
            </w:pPr>
            <w:r w:rsidRPr="001B1792">
              <w:rPr>
                <w:szCs w:val="36"/>
              </w:rPr>
              <w:t>Дворник, уборщик служебных помещений, уборщик территории.</w:t>
            </w:r>
          </w:p>
        </w:tc>
        <w:tc>
          <w:tcPr>
            <w:tcW w:w="1703" w:type="dxa"/>
          </w:tcPr>
          <w:p w:rsidR="009E2D13" w:rsidRPr="001B1792" w:rsidRDefault="009E2D13" w:rsidP="00655F88">
            <w:pPr>
              <w:rPr>
                <w:szCs w:val="36"/>
              </w:rPr>
            </w:pPr>
            <w:r>
              <w:rPr>
                <w:szCs w:val="36"/>
              </w:rPr>
              <w:t>3</w:t>
            </w:r>
            <w:r w:rsidRPr="001B1792">
              <w:rPr>
                <w:szCs w:val="36"/>
              </w:rPr>
              <w:t xml:space="preserve"> разряд работ</w:t>
            </w:r>
          </w:p>
        </w:tc>
        <w:tc>
          <w:tcPr>
            <w:tcW w:w="1694" w:type="dxa"/>
          </w:tcPr>
          <w:p w:rsidR="009E2D13" w:rsidRPr="001B1792" w:rsidRDefault="009E2D13" w:rsidP="00655F88">
            <w:pPr>
              <w:rPr>
                <w:szCs w:val="36"/>
              </w:rPr>
            </w:pPr>
            <w:r>
              <w:rPr>
                <w:szCs w:val="36"/>
              </w:rPr>
              <w:t>4586</w:t>
            </w:r>
          </w:p>
        </w:tc>
      </w:tr>
      <w:tr w:rsidR="009E2D13" w:rsidRPr="001B1792" w:rsidTr="00481B06">
        <w:trPr>
          <w:trHeight w:val="1114"/>
        </w:trPr>
        <w:tc>
          <w:tcPr>
            <w:tcW w:w="2313" w:type="dxa"/>
            <w:vMerge/>
          </w:tcPr>
          <w:p w:rsidR="009E2D13" w:rsidRPr="001B1792" w:rsidRDefault="009E2D13" w:rsidP="00E50900">
            <w:pPr>
              <w:rPr>
                <w:szCs w:val="36"/>
              </w:rPr>
            </w:pPr>
          </w:p>
        </w:tc>
        <w:tc>
          <w:tcPr>
            <w:tcW w:w="4030" w:type="dxa"/>
          </w:tcPr>
          <w:p w:rsidR="009E2D13" w:rsidRPr="001B1792" w:rsidRDefault="009E2D13" w:rsidP="006B6846">
            <w:pPr>
              <w:rPr>
                <w:szCs w:val="36"/>
              </w:rPr>
            </w:pPr>
            <w:r>
              <w:rPr>
                <w:szCs w:val="36"/>
              </w:rPr>
              <w:t>Агент по закупкам, архивариус, делопроизводитель, секретарь. Секретарь машинистка.</w:t>
            </w:r>
          </w:p>
        </w:tc>
        <w:tc>
          <w:tcPr>
            <w:tcW w:w="1703" w:type="dxa"/>
          </w:tcPr>
          <w:p w:rsidR="009E2D13" w:rsidRPr="001B1792" w:rsidRDefault="009E2D13" w:rsidP="006B6846">
            <w:pPr>
              <w:rPr>
                <w:szCs w:val="36"/>
              </w:rPr>
            </w:pPr>
            <w:r w:rsidRPr="001B1792">
              <w:rPr>
                <w:szCs w:val="36"/>
              </w:rPr>
              <w:t>1разряд работ</w:t>
            </w:r>
          </w:p>
        </w:tc>
        <w:tc>
          <w:tcPr>
            <w:tcW w:w="1694" w:type="dxa"/>
          </w:tcPr>
          <w:p w:rsidR="009E2D13" w:rsidRDefault="009E2D13" w:rsidP="006B6846">
            <w:pPr>
              <w:rPr>
                <w:szCs w:val="36"/>
              </w:rPr>
            </w:pPr>
            <w:r>
              <w:rPr>
                <w:szCs w:val="36"/>
              </w:rPr>
              <w:t>5029</w:t>
            </w:r>
          </w:p>
        </w:tc>
      </w:tr>
      <w:tr w:rsidR="009E2D13" w:rsidRPr="001B1792" w:rsidTr="001B1792">
        <w:tc>
          <w:tcPr>
            <w:tcW w:w="9740" w:type="dxa"/>
            <w:gridSpan w:val="4"/>
          </w:tcPr>
          <w:p w:rsidR="009E2D13" w:rsidRPr="001B1792" w:rsidRDefault="009E2D13" w:rsidP="00E50900">
            <w:pPr>
              <w:rPr>
                <w:b/>
                <w:szCs w:val="36"/>
              </w:rPr>
            </w:pPr>
            <w:r w:rsidRPr="001B1792">
              <w:rPr>
                <w:b/>
                <w:szCs w:val="36"/>
              </w:rPr>
              <w:t xml:space="preserve">                          «Общеотраслевые профессии рабочих второго уровня»</w:t>
            </w:r>
          </w:p>
        </w:tc>
      </w:tr>
      <w:tr w:rsidR="009E2D13" w:rsidRPr="001B1792" w:rsidTr="001B1792">
        <w:tc>
          <w:tcPr>
            <w:tcW w:w="2313" w:type="dxa"/>
            <w:vMerge w:val="restart"/>
          </w:tcPr>
          <w:p w:rsidR="009E2D13" w:rsidRPr="001B1792" w:rsidRDefault="009E2D13" w:rsidP="00E50900">
            <w:pPr>
              <w:rPr>
                <w:szCs w:val="36"/>
              </w:rPr>
            </w:pPr>
            <w:r w:rsidRPr="001B1792">
              <w:rPr>
                <w:szCs w:val="36"/>
              </w:rPr>
              <w:t xml:space="preserve">2-квалификационный уровнь  </w:t>
            </w:r>
          </w:p>
        </w:tc>
        <w:tc>
          <w:tcPr>
            <w:tcW w:w="4030" w:type="dxa"/>
          </w:tcPr>
          <w:p w:rsidR="009E2D13" w:rsidRPr="001B1792" w:rsidRDefault="009E2D13" w:rsidP="00E50900">
            <w:pPr>
              <w:rPr>
                <w:szCs w:val="36"/>
              </w:rPr>
            </w:pPr>
            <w:r w:rsidRPr="001B1792">
              <w:rPr>
                <w:szCs w:val="36"/>
              </w:rPr>
              <w:t>Дворник, уборщик служебных помещений, уборщик территории.</w:t>
            </w:r>
          </w:p>
        </w:tc>
        <w:tc>
          <w:tcPr>
            <w:tcW w:w="1703" w:type="dxa"/>
          </w:tcPr>
          <w:p w:rsidR="009E2D13" w:rsidRPr="001B1792" w:rsidRDefault="009E2D13" w:rsidP="00E50900">
            <w:pPr>
              <w:rPr>
                <w:szCs w:val="36"/>
              </w:rPr>
            </w:pPr>
            <w:r w:rsidRPr="001B1792">
              <w:rPr>
                <w:szCs w:val="36"/>
              </w:rPr>
              <w:t>4 разряд работ</w:t>
            </w:r>
          </w:p>
        </w:tc>
        <w:tc>
          <w:tcPr>
            <w:tcW w:w="1694" w:type="dxa"/>
          </w:tcPr>
          <w:p w:rsidR="009E2D13" w:rsidRPr="001B1792" w:rsidRDefault="009E2D13" w:rsidP="00E50900">
            <w:pPr>
              <w:rPr>
                <w:szCs w:val="36"/>
              </w:rPr>
            </w:pPr>
            <w:r>
              <w:rPr>
                <w:szCs w:val="36"/>
              </w:rPr>
              <w:t>4804</w:t>
            </w:r>
          </w:p>
        </w:tc>
      </w:tr>
      <w:tr w:rsidR="009E2D13" w:rsidRPr="001B1792" w:rsidTr="001B1792">
        <w:tc>
          <w:tcPr>
            <w:tcW w:w="2313" w:type="dxa"/>
            <w:vMerge/>
          </w:tcPr>
          <w:p w:rsidR="009E2D13" w:rsidRPr="001B1792" w:rsidRDefault="009E2D13" w:rsidP="00E50900">
            <w:pPr>
              <w:rPr>
                <w:szCs w:val="36"/>
              </w:rPr>
            </w:pPr>
          </w:p>
        </w:tc>
        <w:tc>
          <w:tcPr>
            <w:tcW w:w="4030" w:type="dxa"/>
          </w:tcPr>
          <w:p w:rsidR="009E2D13" w:rsidRPr="001B1792" w:rsidRDefault="009E2D13" w:rsidP="00E50900">
            <w:pPr>
              <w:rPr>
                <w:szCs w:val="36"/>
              </w:rPr>
            </w:pPr>
            <w:r w:rsidRPr="001B1792">
              <w:rPr>
                <w:szCs w:val="36"/>
              </w:rPr>
              <w:t>Дворник, уборщик служебных помещений, уборщик территории.</w:t>
            </w:r>
          </w:p>
        </w:tc>
        <w:tc>
          <w:tcPr>
            <w:tcW w:w="1703" w:type="dxa"/>
          </w:tcPr>
          <w:p w:rsidR="009E2D13" w:rsidRPr="001B1792" w:rsidRDefault="009E2D13" w:rsidP="00E50900">
            <w:pPr>
              <w:rPr>
                <w:szCs w:val="36"/>
              </w:rPr>
            </w:pPr>
            <w:r w:rsidRPr="001B1792">
              <w:rPr>
                <w:szCs w:val="36"/>
              </w:rPr>
              <w:t>5 разряд работ</w:t>
            </w:r>
          </w:p>
        </w:tc>
        <w:tc>
          <w:tcPr>
            <w:tcW w:w="1694" w:type="dxa"/>
          </w:tcPr>
          <w:p w:rsidR="009E2D13" w:rsidRPr="001B1792" w:rsidRDefault="009E2D13" w:rsidP="00E50900">
            <w:pPr>
              <w:rPr>
                <w:szCs w:val="36"/>
              </w:rPr>
            </w:pPr>
            <w:r>
              <w:rPr>
                <w:szCs w:val="36"/>
              </w:rPr>
              <w:t>5209</w:t>
            </w:r>
          </w:p>
        </w:tc>
      </w:tr>
    </w:tbl>
    <w:p w:rsidR="009E2D13" w:rsidRDefault="009E2D13" w:rsidP="001A3BF0">
      <w:pPr>
        <w:rPr>
          <w:szCs w:val="36"/>
        </w:rPr>
      </w:pPr>
    </w:p>
    <w:p w:rsidR="009E2D13" w:rsidRDefault="009E2D13" w:rsidP="001A3BF0">
      <w:pPr>
        <w:rPr>
          <w:szCs w:val="36"/>
        </w:rPr>
      </w:pPr>
    </w:p>
    <w:p w:rsidR="009E2D13" w:rsidRDefault="009E2D13" w:rsidP="001A3BF0">
      <w:pPr>
        <w:rPr>
          <w:szCs w:val="36"/>
        </w:rPr>
      </w:pPr>
    </w:p>
    <w:p w:rsidR="009E2D13" w:rsidRDefault="009E2D13" w:rsidP="00405BB7">
      <w:pPr>
        <w:rPr>
          <w:szCs w:val="44"/>
        </w:rPr>
      </w:pPr>
      <w:r>
        <w:rPr>
          <w:szCs w:val="44"/>
        </w:rPr>
        <w:t>14. Размеры должностного оклада работникам занимающим должности работников физической культуры и спорта устанавливаются  в следующих размерах(таблица3)</w:t>
      </w:r>
    </w:p>
    <w:p w:rsidR="009E2D13" w:rsidRDefault="009E2D13" w:rsidP="00405BB7">
      <w:pPr>
        <w:rPr>
          <w:szCs w:val="36"/>
        </w:rPr>
      </w:pPr>
    </w:p>
    <w:p w:rsidR="009E2D13" w:rsidRDefault="009E2D13" w:rsidP="00405BB7">
      <w:pPr>
        <w:rPr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46"/>
        <w:gridCol w:w="1694"/>
      </w:tblGrid>
      <w:tr w:rsidR="009E2D13" w:rsidRPr="001B1792" w:rsidTr="001B1792">
        <w:tc>
          <w:tcPr>
            <w:tcW w:w="8046" w:type="dxa"/>
          </w:tcPr>
          <w:p w:rsidR="009E2D13" w:rsidRPr="001B1792" w:rsidRDefault="009E2D13" w:rsidP="001B1792">
            <w:pPr>
              <w:jc w:val="center"/>
              <w:rPr>
                <w:szCs w:val="36"/>
              </w:rPr>
            </w:pPr>
            <w:r w:rsidRPr="001B1792">
              <w:rPr>
                <w:szCs w:val="36"/>
              </w:rPr>
              <w:t>Квалификационные уровни</w:t>
            </w:r>
          </w:p>
        </w:tc>
        <w:tc>
          <w:tcPr>
            <w:tcW w:w="1694" w:type="dxa"/>
          </w:tcPr>
          <w:p w:rsidR="009E2D13" w:rsidRPr="001B1792" w:rsidRDefault="009E2D13" w:rsidP="001A3BF0">
            <w:pPr>
              <w:rPr>
                <w:szCs w:val="36"/>
              </w:rPr>
            </w:pPr>
            <w:r w:rsidRPr="001B1792">
              <w:rPr>
                <w:szCs w:val="36"/>
              </w:rPr>
              <w:t xml:space="preserve"> Базовый оклад (оклад) руб</w:t>
            </w:r>
          </w:p>
        </w:tc>
      </w:tr>
      <w:tr w:rsidR="009E2D13" w:rsidRPr="001B1792" w:rsidTr="006D6D4C">
        <w:tc>
          <w:tcPr>
            <w:tcW w:w="9740" w:type="dxa"/>
            <w:gridSpan w:val="2"/>
          </w:tcPr>
          <w:p w:rsidR="009E2D13" w:rsidRPr="001B1792" w:rsidRDefault="009E2D13" w:rsidP="001A3BF0">
            <w:pPr>
              <w:rPr>
                <w:szCs w:val="36"/>
              </w:rPr>
            </w:pPr>
            <w:r w:rsidRPr="001B1792">
              <w:rPr>
                <w:szCs w:val="36"/>
              </w:rPr>
              <w:t xml:space="preserve">Проффессиональная квалификационная группа должностей работников физической культуры и спорта третьего </w:t>
            </w:r>
          </w:p>
        </w:tc>
      </w:tr>
      <w:tr w:rsidR="009E2D13" w:rsidRPr="001B1792" w:rsidTr="001B1792">
        <w:tc>
          <w:tcPr>
            <w:tcW w:w="8046" w:type="dxa"/>
          </w:tcPr>
          <w:p w:rsidR="009E2D13" w:rsidRPr="001B1792" w:rsidRDefault="009E2D13" w:rsidP="001A3BF0">
            <w:pPr>
              <w:rPr>
                <w:szCs w:val="36"/>
              </w:rPr>
            </w:pPr>
            <w:r w:rsidRPr="001B1792">
              <w:rPr>
                <w:szCs w:val="36"/>
              </w:rPr>
              <w:t xml:space="preserve">1-квалификационный уровнь  </w:t>
            </w:r>
          </w:p>
        </w:tc>
        <w:tc>
          <w:tcPr>
            <w:tcW w:w="1694" w:type="dxa"/>
          </w:tcPr>
          <w:p w:rsidR="009E2D13" w:rsidRPr="001B1792" w:rsidRDefault="009E2D13" w:rsidP="001A3BF0">
            <w:pPr>
              <w:rPr>
                <w:szCs w:val="36"/>
              </w:rPr>
            </w:pPr>
            <w:r>
              <w:rPr>
                <w:szCs w:val="36"/>
              </w:rPr>
              <w:t>9517</w:t>
            </w:r>
          </w:p>
        </w:tc>
      </w:tr>
      <w:tr w:rsidR="009E2D13" w:rsidRPr="001B1792" w:rsidTr="001B1792">
        <w:tc>
          <w:tcPr>
            <w:tcW w:w="8046" w:type="dxa"/>
          </w:tcPr>
          <w:p w:rsidR="009E2D13" w:rsidRPr="001B1792" w:rsidRDefault="009E2D13" w:rsidP="001A3BF0">
            <w:pPr>
              <w:rPr>
                <w:szCs w:val="36"/>
              </w:rPr>
            </w:pPr>
            <w:r w:rsidRPr="001B1792">
              <w:rPr>
                <w:szCs w:val="36"/>
              </w:rPr>
              <w:t xml:space="preserve">2-квалификационный уровнь  </w:t>
            </w:r>
          </w:p>
        </w:tc>
        <w:tc>
          <w:tcPr>
            <w:tcW w:w="1694" w:type="dxa"/>
          </w:tcPr>
          <w:p w:rsidR="009E2D13" w:rsidRPr="001B1792" w:rsidRDefault="009E2D13" w:rsidP="001A3BF0">
            <w:pPr>
              <w:rPr>
                <w:szCs w:val="36"/>
              </w:rPr>
            </w:pPr>
            <w:r>
              <w:rPr>
                <w:szCs w:val="36"/>
              </w:rPr>
              <w:t>9172</w:t>
            </w:r>
          </w:p>
        </w:tc>
      </w:tr>
    </w:tbl>
    <w:p w:rsidR="009E2D13" w:rsidRPr="001A3BF0" w:rsidRDefault="009E2D13" w:rsidP="001A3BF0">
      <w:pPr>
        <w:rPr>
          <w:szCs w:val="36"/>
        </w:rPr>
      </w:pPr>
    </w:p>
    <w:sectPr w:rsidR="009E2D13" w:rsidRPr="001A3BF0" w:rsidSect="00AA6F23">
      <w:headerReference w:type="default" r:id="rId7"/>
      <w:footerReference w:type="even" r:id="rId8"/>
      <w:footerReference w:type="default" r:id="rId9"/>
      <w:pgSz w:w="11906" w:h="16838"/>
      <w:pgMar w:top="1134" w:right="851" w:bottom="102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D13" w:rsidRDefault="009E2D13">
      <w:r>
        <w:separator/>
      </w:r>
    </w:p>
  </w:endnote>
  <w:endnote w:type="continuationSeparator" w:id="0">
    <w:p w:rsidR="009E2D13" w:rsidRDefault="009E2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D13" w:rsidRDefault="009E2D13" w:rsidP="00AA6F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2D13" w:rsidRDefault="009E2D13" w:rsidP="00AA6F2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D13" w:rsidRDefault="009E2D13" w:rsidP="00AA6F2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D13" w:rsidRDefault="009E2D13">
      <w:r>
        <w:separator/>
      </w:r>
    </w:p>
  </w:footnote>
  <w:footnote w:type="continuationSeparator" w:id="0">
    <w:p w:rsidR="009E2D13" w:rsidRDefault="009E2D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D13" w:rsidRDefault="009E2D13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9E2D13" w:rsidRDefault="009E2D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739"/>
    <w:multiLevelType w:val="multilevel"/>
    <w:tmpl w:val="E3AE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414D66"/>
    <w:multiLevelType w:val="hybridMultilevel"/>
    <w:tmpl w:val="0F6C1500"/>
    <w:lvl w:ilvl="0" w:tplc="0419000F">
      <w:start w:val="1"/>
      <w:numFmt w:val="decimal"/>
      <w:lvlText w:val="%1."/>
      <w:lvlJc w:val="left"/>
      <w:pPr>
        <w:ind w:left="29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  <w:rPr>
        <w:rFonts w:cs="Times New Roman"/>
      </w:rPr>
    </w:lvl>
  </w:abstractNum>
  <w:abstractNum w:abstractNumId="2">
    <w:nsid w:val="0FB1363A"/>
    <w:multiLevelType w:val="hybridMultilevel"/>
    <w:tmpl w:val="252E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DB2044"/>
    <w:multiLevelType w:val="hybridMultilevel"/>
    <w:tmpl w:val="0C56B6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855450"/>
    <w:multiLevelType w:val="hybridMultilevel"/>
    <w:tmpl w:val="6CC8B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29A58C7"/>
    <w:multiLevelType w:val="hybridMultilevel"/>
    <w:tmpl w:val="F5125A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F23"/>
    <w:rsid w:val="000039AD"/>
    <w:rsid w:val="000F79EC"/>
    <w:rsid w:val="00123330"/>
    <w:rsid w:val="001651DF"/>
    <w:rsid w:val="00177E6B"/>
    <w:rsid w:val="001829B9"/>
    <w:rsid w:val="001A3BF0"/>
    <w:rsid w:val="001A63DE"/>
    <w:rsid w:val="001B1792"/>
    <w:rsid w:val="001C5CD4"/>
    <w:rsid w:val="001F048F"/>
    <w:rsid w:val="00202F54"/>
    <w:rsid w:val="00207EBE"/>
    <w:rsid w:val="002218BF"/>
    <w:rsid w:val="00293C7F"/>
    <w:rsid w:val="002C108C"/>
    <w:rsid w:val="003212B9"/>
    <w:rsid w:val="00350C77"/>
    <w:rsid w:val="00367BEE"/>
    <w:rsid w:val="003948F6"/>
    <w:rsid w:val="00405BB7"/>
    <w:rsid w:val="004712AE"/>
    <w:rsid w:val="00481B06"/>
    <w:rsid w:val="0049343F"/>
    <w:rsid w:val="00501F9B"/>
    <w:rsid w:val="00527353"/>
    <w:rsid w:val="00555241"/>
    <w:rsid w:val="005E583D"/>
    <w:rsid w:val="00650920"/>
    <w:rsid w:val="00655F88"/>
    <w:rsid w:val="00661CF0"/>
    <w:rsid w:val="006A4C62"/>
    <w:rsid w:val="006B1FB2"/>
    <w:rsid w:val="006B6846"/>
    <w:rsid w:val="006B78E6"/>
    <w:rsid w:val="006D6D4C"/>
    <w:rsid w:val="006E26C5"/>
    <w:rsid w:val="00745088"/>
    <w:rsid w:val="00753014"/>
    <w:rsid w:val="007552DE"/>
    <w:rsid w:val="00783B9F"/>
    <w:rsid w:val="007E7BE5"/>
    <w:rsid w:val="007F0645"/>
    <w:rsid w:val="008956BD"/>
    <w:rsid w:val="008D609B"/>
    <w:rsid w:val="008F0EE3"/>
    <w:rsid w:val="009117F0"/>
    <w:rsid w:val="009147C4"/>
    <w:rsid w:val="00915F7D"/>
    <w:rsid w:val="009424C1"/>
    <w:rsid w:val="00967AC3"/>
    <w:rsid w:val="009E2D13"/>
    <w:rsid w:val="00A011F6"/>
    <w:rsid w:val="00A74905"/>
    <w:rsid w:val="00AA6F23"/>
    <w:rsid w:val="00AC710C"/>
    <w:rsid w:val="00AD6078"/>
    <w:rsid w:val="00AE3F3B"/>
    <w:rsid w:val="00B03D21"/>
    <w:rsid w:val="00B119E6"/>
    <w:rsid w:val="00B33A19"/>
    <w:rsid w:val="00B36F96"/>
    <w:rsid w:val="00B4075A"/>
    <w:rsid w:val="00B572AD"/>
    <w:rsid w:val="00B72725"/>
    <w:rsid w:val="00BA119B"/>
    <w:rsid w:val="00BB300D"/>
    <w:rsid w:val="00BE027F"/>
    <w:rsid w:val="00C45DEB"/>
    <w:rsid w:val="00C55F5B"/>
    <w:rsid w:val="00C62333"/>
    <w:rsid w:val="00C73A0A"/>
    <w:rsid w:val="00CB0E92"/>
    <w:rsid w:val="00CF133C"/>
    <w:rsid w:val="00CF1668"/>
    <w:rsid w:val="00D04C81"/>
    <w:rsid w:val="00D111AC"/>
    <w:rsid w:val="00D142CE"/>
    <w:rsid w:val="00D158B4"/>
    <w:rsid w:val="00D2356D"/>
    <w:rsid w:val="00D34C64"/>
    <w:rsid w:val="00D4726A"/>
    <w:rsid w:val="00DD5521"/>
    <w:rsid w:val="00DE414E"/>
    <w:rsid w:val="00DF2028"/>
    <w:rsid w:val="00E07B08"/>
    <w:rsid w:val="00E12A4E"/>
    <w:rsid w:val="00E22321"/>
    <w:rsid w:val="00E33B96"/>
    <w:rsid w:val="00E50900"/>
    <w:rsid w:val="00E6042E"/>
    <w:rsid w:val="00E80EE5"/>
    <w:rsid w:val="00EA400B"/>
    <w:rsid w:val="00EF3DF6"/>
    <w:rsid w:val="00F44F21"/>
    <w:rsid w:val="00F711E3"/>
    <w:rsid w:val="00F7174B"/>
    <w:rsid w:val="00F75714"/>
    <w:rsid w:val="00FF5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F2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A6F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6F23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AA6F2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A6F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6F23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link w:val="NoSpacingChar"/>
    <w:autoRedefine/>
    <w:uiPriority w:val="99"/>
    <w:qFormat/>
    <w:rsid w:val="00AA6F23"/>
    <w:rPr>
      <w:rFonts w:ascii="Times New Roman" w:eastAsia="Times New Roman" w:hAnsi="Times New Roman"/>
      <w:sz w:val="28"/>
      <w:szCs w:val="28"/>
    </w:rPr>
  </w:style>
  <w:style w:type="character" w:customStyle="1" w:styleId="NoSpacingChar">
    <w:name w:val="No Spacing Char"/>
    <w:link w:val="NoSpacing"/>
    <w:uiPriority w:val="99"/>
    <w:locked/>
    <w:rsid w:val="00AA6F23"/>
    <w:rPr>
      <w:rFonts w:ascii="Times New Roman" w:hAnsi="Times New Roman"/>
      <w:sz w:val="28"/>
      <w:lang w:eastAsia="ru-RU"/>
    </w:rPr>
  </w:style>
  <w:style w:type="character" w:styleId="Hyperlink">
    <w:name w:val="Hyperlink"/>
    <w:basedOn w:val="DefaultParagraphFont"/>
    <w:uiPriority w:val="99"/>
    <w:semiHidden/>
    <w:rsid w:val="00501F9B"/>
    <w:rPr>
      <w:rFonts w:cs="Times New Roman"/>
      <w:color w:val="00418F"/>
      <w:u w:val="none"/>
      <w:effect w:val="none"/>
    </w:rPr>
  </w:style>
  <w:style w:type="character" w:customStyle="1" w:styleId="gr1">
    <w:name w:val="gr1"/>
    <w:basedOn w:val="DefaultParagraphFont"/>
    <w:uiPriority w:val="99"/>
    <w:rsid w:val="00501F9B"/>
    <w:rPr>
      <w:rFonts w:cs="Times New Roman"/>
      <w:color w:val="208B1D"/>
    </w:rPr>
  </w:style>
  <w:style w:type="paragraph" w:styleId="NormalWeb">
    <w:name w:val="Normal (Web)"/>
    <w:basedOn w:val="Normal"/>
    <w:uiPriority w:val="99"/>
    <w:rsid w:val="00C45DE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C45DEB"/>
    <w:rPr>
      <w:rFonts w:cs="Times New Roman"/>
    </w:rPr>
  </w:style>
  <w:style w:type="table" w:styleId="TableGrid">
    <w:name w:val="Table Grid"/>
    <w:basedOn w:val="TableNormal"/>
    <w:uiPriority w:val="99"/>
    <w:rsid w:val="00C623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55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3</Pages>
  <Words>646</Words>
  <Characters>3685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2019-03-05T07:20:00Z</cp:lastPrinted>
  <dcterms:created xsi:type="dcterms:W3CDTF">2019-04-01T06:31:00Z</dcterms:created>
  <dcterms:modified xsi:type="dcterms:W3CDTF">2019-04-01T06:47:00Z</dcterms:modified>
</cp:coreProperties>
</file>